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7D94" w14:textId="04052997" w:rsidR="00256AB5" w:rsidRDefault="00256AB5" w:rsidP="00256AB5">
      <w:r w:rsidRPr="00552B31">
        <w:rPr>
          <w:noProof/>
          <w:lang w:eastAsia="en-US"/>
        </w:rPr>
        <mc:AlternateContent>
          <mc:Choice Requires="wps">
            <w:drawing>
              <wp:inline distT="0" distB="0" distL="0" distR="0" wp14:anchorId="62BCCDDA" wp14:editId="0032212E">
                <wp:extent cx="1198563" cy="285750"/>
                <wp:effectExtent l="0" t="0" r="1905" b="0"/>
                <wp:docPr id="46" name="Freeform 46" title="Lef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BCC21E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&#13;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009dd9 [3205]" stroked="f" strokeweight="0"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>
        <w:t>Emergency Medical Services for Children</w:t>
      </w:r>
      <w:r w:rsidRPr="00552B31">
        <w:rPr>
          <w:noProof/>
          <w:position w:val="-12"/>
          <w:lang w:eastAsia="en-US"/>
        </w:rPr>
        <mc:AlternateContent>
          <mc:Choice Requires="wps">
            <w:drawing>
              <wp:inline distT="0" distB="0" distL="0" distR="0" wp14:anchorId="23FB727A" wp14:editId="00637ED4">
                <wp:extent cx="1198563" cy="285750"/>
                <wp:effectExtent l="0" t="0" r="1905" b="0"/>
                <wp:docPr id="47" name="Freeform 47" title="Righ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C5F152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&#13;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009dd9 [3205]" stroked="f" strokeweight="0"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7886DA9D" w14:textId="77777777" w:rsidR="00256AB5" w:rsidRPr="00256AB5" w:rsidRDefault="00256AB5" w:rsidP="00256AB5">
      <w:pPr>
        <w:jc w:val="both"/>
      </w:pPr>
    </w:p>
    <w:p w14:paraId="5AA2DDFE" w14:textId="32D9FF4E" w:rsidR="00552B31" w:rsidRDefault="00191BEE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D0F57DFDBA6EE94CB80489EC550AF564"/>
          </w:placeholder>
          <w:temporary/>
          <w:showingPlcHdr/>
          <w15:appearance w15:val="hidden"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4C3537BDC31F7043902DC67A12DB8F04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r w:rsidR="00256AB5">
        <w:t>APPRECIATION</w:t>
      </w:r>
    </w:p>
    <w:p w14:paraId="352B4B64" w14:textId="75347A53" w:rsidR="00552B31" w:rsidRDefault="00256AB5" w:rsidP="00552B31">
      <w:pPr>
        <w:pStyle w:val="Heading1"/>
      </w:pPr>
      <w:r>
        <w:t>This Certificate is Presented To:</w:t>
      </w:r>
    </w:p>
    <w:p w14:paraId="58F8074E" w14:textId="77777777" w:rsidR="00552B31" w:rsidRPr="00441FBB" w:rsidRDefault="00191BEE" w:rsidP="00441FBB">
      <w:pPr>
        <w:pStyle w:val="Name"/>
      </w:pPr>
      <w:sdt>
        <w:sdtPr>
          <w:alias w:val="Enter recipient name:"/>
          <w:tag w:val="Enter recipient name:"/>
          <w:id w:val="1325855962"/>
          <w:placeholder>
            <w:docPart w:val="C4581FBE5DE7914684C1DE1D6197271F"/>
          </w:placeholder>
          <w:temporary/>
          <w:showingPlcHdr/>
          <w15:appearance w15:val="hidden"/>
          <w:text/>
        </w:sdtPr>
        <w:sdtEndPr/>
        <w:sdtContent>
          <w:r w:rsidR="00552B31">
            <w:t>Recipient Name</w:t>
          </w:r>
        </w:sdtContent>
      </w:sdt>
    </w:p>
    <w:p w14:paraId="712912F9" w14:textId="4CBE778A" w:rsidR="00256AB5" w:rsidRPr="00256AB5" w:rsidRDefault="00256AB5" w:rsidP="00256AB5">
      <w:pPr>
        <w:rPr>
          <w:color w:val="2191C9" w:themeColor="background2" w:themeShade="80"/>
          <w:spacing w:val="24"/>
        </w:rPr>
      </w:pPr>
      <w:r w:rsidRPr="00256AB5">
        <w:rPr>
          <w:color w:val="2191C9" w:themeColor="background2" w:themeShade="80"/>
          <w:spacing w:val="24"/>
        </w:rPr>
        <w:t>In recognition of, and sincere appreciation for, your outstanding service and</w:t>
      </w:r>
    </w:p>
    <w:p w14:paraId="497064DD" w14:textId="52C2E853" w:rsidR="00552B31" w:rsidRPr="00256AB5" w:rsidRDefault="00256AB5" w:rsidP="00256AB5">
      <w:r w:rsidRPr="00256AB5">
        <w:rPr>
          <w:color w:val="2191C9" w:themeColor="background2" w:themeShade="80"/>
          <w:spacing w:val="24"/>
        </w:rPr>
        <w:t>Significant contributions to the emergency medical care of children</w:t>
      </w:r>
    </w:p>
    <w:p w14:paraId="77DA47ED" w14:textId="4E278B12" w:rsidR="00172433" w:rsidRPr="00256AB5" w:rsidRDefault="00155267" w:rsidP="00772348">
      <w:pPr>
        <w:pStyle w:val="SpaceBelow"/>
      </w:pPr>
      <w:r w:rsidRPr="0055665A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D0A634F" wp14:editId="7B0B1BEA">
            <wp:simplePos x="0" y="0"/>
            <wp:positionH relativeFrom="column">
              <wp:posOffset>6620510</wp:posOffset>
            </wp:positionH>
            <wp:positionV relativeFrom="paragraph">
              <wp:posOffset>603619</wp:posOffset>
            </wp:positionV>
            <wp:extent cx="1507067" cy="1507067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67" cy="150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A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0EA45" wp14:editId="38250B4E">
                <wp:simplePos x="0" y="0"/>
                <wp:positionH relativeFrom="column">
                  <wp:posOffset>271780</wp:posOffset>
                </wp:positionH>
                <wp:positionV relativeFrom="paragraph">
                  <wp:posOffset>1050127</wp:posOffset>
                </wp:positionV>
                <wp:extent cx="1468807" cy="101366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807" cy="1013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D924E" w14:textId="0579A58F" w:rsidR="00256AB5" w:rsidRPr="00256AB5" w:rsidRDefault="00256AB5" w:rsidP="00160233">
                            <w:pPr>
                              <w:pStyle w:val="Date"/>
                              <w:ind w:right="44"/>
                              <w:rPr>
                                <w:sz w:val="36"/>
                                <w:szCs w:val="36"/>
                              </w:rPr>
                            </w:pPr>
                            <w:r w:rsidRPr="00256AB5">
                              <w:rPr>
                                <w:sz w:val="36"/>
                                <w:szCs w:val="36"/>
                              </w:rPr>
                              <w:t>May 1</w:t>
                            </w:r>
                            <w:r w:rsidR="00155267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Pr="00256AB5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14:paraId="3E669C9B" w14:textId="3CDF5B3A" w:rsidR="00256AB5" w:rsidRPr="00160233" w:rsidRDefault="00256AB5" w:rsidP="00160233">
                            <w:pPr>
                              <w:pStyle w:val="Date"/>
                              <w:ind w:right="44"/>
                              <w:rPr>
                                <w:sz w:val="68"/>
                                <w:szCs w:val="68"/>
                              </w:rPr>
                            </w:pPr>
                            <w:r w:rsidRPr="00160233">
                              <w:rPr>
                                <w:sz w:val="68"/>
                                <w:szCs w:val="68"/>
                              </w:rPr>
                              <w:t>202</w:t>
                            </w:r>
                            <w:r w:rsidR="00155267">
                              <w:rPr>
                                <w:sz w:val="68"/>
                                <w:szCs w:val="6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0EA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.4pt;margin-top:82.7pt;width:115.65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" filled="f" stroked="f" strokeweight=".5pt">
                <v:textbox>
                  <w:txbxContent>
                    <w:p w14:paraId="425D924E" w14:textId="0579A58F" w:rsidR="00256AB5" w:rsidRPr="00256AB5" w:rsidRDefault="00256AB5" w:rsidP="00160233">
                      <w:pPr>
                        <w:pStyle w:val="Date"/>
                        <w:ind w:right="44"/>
                        <w:rPr>
                          <w:sz w:val="36"/>
                          <w:szCs w:val="36"/>
                        </w:rPr>
                      </w:pPr>
                      <w:r w:rsidRPr="00256AB5">
                        <w:rPr>
                          <w:sz w:val="36"/>
                          <w:szCs w:val="36"/>
                        </w:rPr>
                        <w:t>May 1</w:t>
                      </w:r>
                      <w:r w:rsidR="00155267">
                        <w:rPr>
                          <w:sz w:val="36"/>
                          <w:szCs w:val="36"/>
                        </w:rPr>
                        <w:t>8</w:t>
                      </w:r>
                      <w:r w:rsidRPr="00256AB5">
                        <w:rPr>
                          <w:sz w:val="36"/>
                          <w:szCs w:val="36"/>
                        </w:rPr>
                        <w:t>,</w:t>
                      </w:r>
                    </w:p>
                    <w:p w14:paraId="3E669C9B" w14:textId="3CDF5B3A" w:rsidR="00256AB5" w:rsidRPr="00160233" w:rsidRDefault="00256AB5" w:rsidP="00160233">
                      <w:pPr>
                        <w:pStyle w:val="Date"/>
                        <w:ind w:right="44"/>
                        <w:rPr>
                          <w:sz w:val="68"/>
                          <w:szCs w:val="68"/>
                        </w:rPr>
                      </w:pPr>
                      <w:r w:rsidRPr="00160233">
                        <w:rPr>
                          <w:sz w:val="68"/>
                          <w:szCs w:val="68"/>
                        </w:rPr>
                        <w:t>202</w:t>
                      </w:r>
                      <w:r w:rsidR="00155267">
                        <w:rPr>
                          <w:sz w:val="68"/>
                          <w:szCs w:val="6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14:paraId="3055EC47" w14:textId="77777777" w:rsidTr="00BE3F33">
        <w:trPr>
          <w:trHeight w:val="1071"/>
        </w:trPr>
        <w:tc>
          <w:tcPr>
            <w:tcW w:w="3357" w:type="dxa"/>
            <w:vAlign w:val="center"/>
          </w:tcPr>
          <w:p w14:paraId="66E6C845" w14:textId="22A58149" w:rsidR="00552B31" w:rsidRPr="00B52164" w:rsidRDefault="00552B31" w:rsidP="00B52164">
            <w:pPr>
              <w:pStyle w:val="Year"/>
            </w:pPr>
          </w:p>
        </w:tc>
        <w:tc>
          <w:tcPr>
            <w:tcW w:w="6246" w:type="dxa"/>
            <w:vAlign w:val="center"/>
          </w:tcPr>
          <w:p w14:paraId="3E9DEC9D" w14:textId="77777777" w:rsidR="00552B31" w:rsidRPr="00BE3F33" w:rsidRDefault="00191BEE" w:rsidP="00BE3F33">
            <w:pPr>
              <w:pStyle w:val="Signature"/>
            </w:pPr>
            <w:sdt>
              <w:sdtPr>
                <w:rPr>
                  <w:rStyle w:val="Strong"/>
                </w:rPr>
                <w:alias w:val="Signed:"/>
                <w:tag w:val="Signed:"/>
                <w:id w:val="854859027"/>
                <w:placeholder>
                  <w:docPart w:val="05CBED5FE2539A44BF36FAC11AF43E1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D20D5E">
                  <w:rPr>
                    <w:rStyle w:val="Strong"/>
                  </w:rPr>
                  <w:t>Signed</w:t>
                </w:r>
              </w:sdtContent>
            </w:sdt>
            <w:r w:rsidR="00552B31">
              <w:t xml:space="preserve">, </w:t>
            </w:r>
            <w:sdt>
              <w:sdtPr>
                <w:rPr>
                  <w:rStyle w:val="Emphasis"/>
                </w:rPr>
                <w:alias w:val="Enter Signatory name:"/>
                <w:tag w:val="Enter Signatory name:"/>
                <w:id w:val="-802238257"/>
                <w:placeholder>
                  <w:docPart w:val="71E65C36D9975D47BE3BEE59B9B8A86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552B31">
                  <w:rPr>
                    <w:rStyle w:val="Emphasis"/>
                  </w:rPr>
                  <w:t>Signatory Name</w:t>
                </w:r>
              </w:sdtContent>
            </w:sdt>
            <w:r w:rsidR="00552B31">
              <w:t xml:space="preserve">, </w:t>
            </w:r>
            <w:sdt>
              <w:sdtPr>
                <w:alias w:val="Enter Signatory title:"/>
                <w:tag w:val="Enter Signatory title:"/>
                <w:id w:val="-127005992"/>
                <w:placeholder>
                  <w:docPart w:val="0100EFE482E2E547BB1BDF684471EA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52B31">
                  <w:t>Signatory Title</w:t>
                </w:r>
              </w:sdtContent>
            </w:sdt>
          </w:p>
        </w:tc>
        <w:tc>
          <w:tcPr>
            <w:tcW w:w="3347" w:type="dxa"/>
            <w:vAlign w:val="center"/>
          </w:tcPr>
          <w:p w14:paraId="4B8B0BF1" w14:textId="5D778B4A" w:rsidR="00552B31" w:rsidRDefault="00552B31" w:rsidP="00552B31">
            <w:pPr>
              <w:pStyle w:val="NoSpacing"/>
            </w:pPr>
          </w:p>
        </w:tc>
      </w:tr>
    </w:tbl>
    <w:p w14:paraId="6B561D75" w14:textId="77777777" w:rsidR="00552B31" w:rsidRDefault="00552B31" w:rsidP="0055665A">
      <w:pPr>
        <w:pStyle w:val="NoSpacing"/>
      </w:pPr>
    </w:p>
    <w:sectPr w:rsidR="00552B31">
      <w:headerReference w:type="default" r:id="rId11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CA15" w14:textId="77777777" w:rsidR="00191BEE" w:rsidRDefault="00191BEE" w:rsidP="00C4485E">
      <w:r>
        <w:separator/>
      </w:r>
    </w:p>
  </w:endnote>
  <w:endnote w:type="continuationSeparator" w:id="0">
    <w:p w14:paraId="61B21AB4" w14:textId="77777777" w:rsidR="00191BEE" w:rsidRDefault="00191BEE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C94D" w14:textId="77777777" w:rsidR="00191BEE" w:rsidRDefault="00191BEE" w:rsidP="00C4485E">
      <w:r>
        <w:separator/>
      </w:r>
    </w:p>
  </w:footnote>
  <w:footnote w:type="continuationSeparator" w:id="0">
    <w:p w14:paraId="04CE2DE7" w14:textId="77777777" w:rsidR="00191BEE" w:rsidRDefault="00191BEE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FF08" w14:textId="77777777" w:rsidR="00C4485E" w:rsidRDefault="0026624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7D9A8D4" wp14:editId="542EAE6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4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9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E6442C" w14:textId="77777777"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57D9A8D4" id="Group 45" o:spid="_x0000_s1027" alt="&quot;&quot;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">
              <v:group id="Group 54" o:spid="_x0000_s1028" alt="Two-tone filigree frame" style="position:absolute;width:96113;height:74549" coordorigin="1618" coordsize="96187,74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<o:lock v:ext="edit" aspectratio="t"/>
                <v:group id="Group 2" o:spid="_x0000_s1029" style="position:absolute;left:1618;width:96187;height:74612" coordorigin="1618" coordsize="96187,74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o:lock v:ext="edit" aspectratio="t"/>
                  <v:shape id="Freeform 4" o:spid="_x0000_s1030" style="position:absolute;left:92837;top:61023;width:4778;height:7795;visibility:visible;mso-wrap-style:square;v-text-anchor:top" coordsize="301,4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&#13;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17406d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1" style="position:absolute;left:91027;top:67405;width:6778;height:6636;visibility:visible;mso-wrap-style:square;v-text-anchor:top" coordsize="427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&#13;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17406d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2" style="position:absolute;left:91471;top:66532;width:6176;height:5556;visibility:visible;mso-wrap-style:square;v-text-anchor:top" coordsize="389,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&#13;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17406d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3" style="position:absolute;left:87169;top:68056;width:8636;height:4572;visibility:visible;mso-wrap-style:square;v-text-anchor:top" coordsize="544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&#13;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17406d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4" style="position:absolute;left:89423;top:71882;width:5795;height:2428;visibility:visible;mso-wrap-style:square;v-text-anchor:top" coordsize="365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&#13;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17406d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5" style="position:absolute;left:7588;top:73660;width:84074;height: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" fillcolor="#17406d [3215]" stroked="f" strokeweight="0"/>
                  <v:shape id="Freeform 10" o:spid="_x0000_s1036" style="position:absolute;left:1618;top:61753;width:4778;height:7811;visibility:visible;mso-wrap-style:square;v-text-anchor:top" coordsize="301,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&#13;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17406d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7" style="position:absolute;left:1778;top:67405;width:6794;height:6636;visibility:visible;mso-wrap-style:square;v-text-anchor:top" coordsize="428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&#13;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17406d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8" style="position:absolute;left:1952;top:66532;width:6144;height:5556;visibility:visible;mso-wrap-style:square;v-text-anchor:top" coordsize="387,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&#13;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17406d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9" style="position:absolute;left:3762;top:68056;width:8668;height:4572;visibility:visible;mso-wrap-style:square;v-text-anchor:top" coordsize="54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&#13;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17406d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40" style="position:absolute;left:4365;top:71882;width:5779;height:2428;visibility:visible;mso-wrap-style:square;v-text-anchor:top" coordsize="364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&#13;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17406d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1" style="position:absolute;left:1984;top:5603;width:4747;height:7811;visibility:visible;mso-wrap-style:square;v-text-anchor:top" coordsize="299,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&#13;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17406d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2" style="position:absolute;left:1778;top:349;width:6794;height:6651;visibility:visible;mso-wrap-style:square;v-text-anchor:top" coordsize="428,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&#13;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17406d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3" style="position:absolute;left:1952;top:2317;width:6144;height:5572;visibility:visible;mso-wrap-style:square;v-text-anchor:top" coordsize="387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&#13;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17406d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4" style="position:absolute;left:3762;top:1778;width:8668;height:4572;visibility:visible;mso-wrap-style:square;v-text-anchor:top" coordsize="54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&#13;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17406d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5" style="position:absolute;left:4365;top:79;width:5779;height:2445;visibility:visible;mso-wrap-style:square;v-text-anchor:top" coordsize="364,1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&#13;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17406d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6" style="position:absolute;left:1698;top:7350;width:381;height:59690;visibility:visible;mso-wrap-style:square;v-text-anchor:top" coordsize="24,3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" path="m,l,4,1,17,3,32,7,51r4,17l14,86r6,13l22,109r2,4l24,3648r-2,4l20,3661r-6,15l11,3695r-4,17l3,3728r-2,17l,3757r,3l,xe" fillcolor="#17406d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7" style="position:absolute;left:7858;top:349;width:84042;height: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" fillcolor="#17406d [3215]" stroked="f" strokeweight="0"/>
                  <v:shape id="Freeform 22" o:spid="_x0000_s1048" style="position:absolute;left:92837;top:5603;width:4778;height:7811;visibility:visible;mso-wrap-style:square;v-text-anchor:top" coordsize="301,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&#13;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17406d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9" style="position:absolute;left:91027;top:349;width:6778;height:6651;visibility:visible;mso-wrap-style:square;v-text-anchor:top" coordsize="427,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&#13;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17406d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50" style="position:absolute;left:91471;top:2317;width:6176;height:5572;visibility:visible;mso-wrap-style:square;v-text-anchor:top" coordsize="389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&#13;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17406d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1" style="position:absolute;left:87169;top:1778;width:8636;height:4572;visibility:visible;mso-wrap-style:square;v-text-anchor:top" coordsize="544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&#13;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17406d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2" style="position:absolute;left:89423;top:79;width:5795;height:2445;visibility:visible;mso-wrap-style:square;v-text-anchor:top" coordsize="365,1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&#13;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17406d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3" style="position:absolute;left:97329;top:7413;width:381;height:59722;visibility:visible;mso-wrap-style:square;v-text-anchor:top" coordsize="24,3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" path="m24,r,3762l24,3756r-2,-11l20,3730r-4,-19l13,3695,9,3676,5,3661r-4,-9l,3648,,114r1,-4l5,101,9,86,13,67,16,51,20,32,22,17,24,6,24,xe" fillcolor="#17406d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4" style="position:absolute;left:48990;width:11985;height:4381;visibility:visible;mso-wrap-style:square;v-text-anchor:top" coordsize="75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&#13;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17406d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5" style="position:absolute;left:37893;width:11986;height:4381;visibility:visible;mso-wrap-style:square;v-text-anchor:top" coordsize="75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&#13;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17406d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6" style="position:absolute;left:66786;top:1000;width:6413;height:3175;visibility:visible;mso-wrap-style:square;v-text-anchor:top" coordsize="404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&#13;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17406d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7" style="position:absolute;left:72691;top:3524;width:1080;height:1302;visibility:visible;mso-wrap-style:square;v-text-anchor:top" coordsize="68,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&#13;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17406d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8" style="position:absolute;left:25701;top:1000;width:6398;height:3175;visibility:visible;mso-wrap-style:square;v-text-anchor:top" coordsize="403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&#13;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17406d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9" style="position:absolute;left:25130;top:3524;width:1063;height:1302;visibility:visible;mso-wrap-style:square;v-text-anchor:top" coordsize="67,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&#13;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17406d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60" style="position:absolute;left:72691;top:508;width:15113;height:4540;visibility:visible;mso-wrap-style:square;v-text-anchor:top" coordsize="952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&#13;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17406d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1" style="position:absolute;left:10858;top:174;width:15161;height:4032;visibility:visible;mso-wrap-style:square;v-text-anchor:top" coordsize="9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&#13;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17406d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2" style="position:absolute;left:38338;top:70246;width:11954;height:4366;visibility:visible;mso-wrap-style:square;v-text-anchor:top" coordsize="75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&#13;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17406d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3" style="position:absolute;left:49434;top:70246;width:11954;height:4366;visibility:visible;mso-wrap-style:square;v-text-anchor:top" coordsize="75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&#13;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17406d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4" style="position:absolute;left:26082;top:70453;width:6445;height:3175;visibility:visible;mso-wrap-style:square;v-text-anchor:top" coordsize="406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&#13;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17406d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5" style="position:absolute;left:25511;top:69770;width:1079;height:1334;visibility:visible;mso-wrap-style:square;v-text-anchor:top" coordsize="68,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&#13;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17406d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6" style="position:absolute;left:67183;top:70453;width:6429;height:3175;visibility:visible;mso-wrap-style:square;v-text-anchor:top" coordsize="405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&#13;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17406d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7" style="position:absolute;left:73104;top:69770;width:1079;height:1334;visibility:visible;mso-wrap-style:square;v-text-anchor:top" coordsize="68,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&#13;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17406d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8" style="position:absolute;left:11477;top:69596;width:15145;height:4540;visibility:visible;mso-wrap-style:square;v-text-anchor:top" coordsize="954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&#13;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17406d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9" style="position:absolute;left:73294;top:70405;width:15129;height:4064;visibility:visible;mso-wrap-style:square;v-text-anchor:top" coordsize="953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&#13;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17406d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70" style="position:absolute;left:2069;top:417;width:95663;height:73596;visibility:visible;mso-wrap-style:square;v-text-anchor:top" coordsize="6026,4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&#13;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009dd9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1" alt="Award seal art" style="position:absolute;left:6953;top:47910;width:19111;height:19111" coordsize="22637,226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<o:lock v:ext="edit" aspectratio="t"/>
                <v:shape id="Freeform 58" o:spid="_x0000_s1072" alt="Award seal art" style="position:absolute;width:22637;height:22685;visibility:visible;mso-wrap-style:square;v-text-anchor:top" coordsize="201,2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&#13;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009dd9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3" style="position:absolute;left:1920;top:1698;width:18923;height:190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" filled="f" strokecolor="#17406d [3215]" strokeweight=".30869mm">
                  <v:stroke joinstyle="miter"/>
                </v:oval>
                <v:oval id="Oval 60" o:spid="_x0000_s1074" style="position:absolute;left:2254;top:2032;width:18240;height:183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" filled="f" strokecolor="#17406d [3215]" strokeweight="0">
                  <v:stroke joinstyle="miter"/>
                  <v:textbox inset="0,0,0,0">
                    <w:txbxContent>
                      <w:p w14:paraId="1DE6442C" w14:textId="77777777"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B5"/>
    <w:rsid w:val="00033496"/>
    <w:rsid w:val="00033933"/>
    <w:rsid w:val="000C6F61"/>
    <w:rsid w:val="00155267"/>
    <w:rsid w:val="00160233"/>
    <w:rsid w:val="00172433"/>
    <w:rsid w:val="00191BEE"/>
    <w:rsid w:val="00256AB5"/>
    <w:rsid w:val="0026624E"/>
    <w:rsid w:val="002F022F"/>
    <w:rsid w:val="00406005"/>
    <w:rsid w:val="00415876"/>
    <w:rsid w:val="0043724C"/>
    <w:rsid w:val="00441FBB"/>
    <w:rsid w:val="00475043"/>
    <w:rsid w:val="004A7FDD"/>
    <w:rsid w:val="004C4351"/>
    <w:rsid w:val="004C440F"/>
    <w:rsid w:val="00512823"/>
    <w:rsid w:val="00552B31"/>
    <w:rsid w:val="0055665A"/>
    <w:rsid w:val="00653FA3"/>
    <w:rsid w:val="00772348"/>
    <w:rsid w:val="007B78B4"/>
    <w:rsid w:val="007C536E"/>
    <w:rsid w:val="008D21A9"/>
    <w:rsid w:val="009268D9"/>
    <w:rsid w:val="0093345D"/>
    <w:rsid w:val="00944A5F"/>
    <w:rsid w:val="00953F94"/>
    <w:rsid w:val="00962E73"/>
    <w:rsid w:val="00985411"/>
    <w:rsid w:val="00A442A8"/>
    <w:rsid w:val="00AA78DE"/>
    <w:rsid w:val="00B218D0"/>
    <w:rsid w:val="00B52164"/>
    <w:rsid w:val="00B53952"/>
    <w:rsid w:val="00B66603"/>
    <w:rsid w:val="00BE3F33"/>
    <w:rsid w:val="00C4485E"/>
    <w:rsid w:val="00C70768"/>
    <w:rsid w:val="00D20D5E"/>
    <w:rsid w:val="00DB25B2"/>
    <w:rsid w:val="00DD49CB"/>
    <w:rsid w:val="00E73E07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47A7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7406D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2191C9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2191C9" w:themeColor="background2" w:themeShade="80"/>
        <w:bottom w:val="thinThickSmallGap" w:sz="12" w:space="12" w:color="2191C9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2191C9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2191C9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17406D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73763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85DFD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F491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</w:pPr>
    <w:rPr>
      <w:i/>
      <w:iCs/>
      <w:color w:val="07376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07376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073763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073763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erturegirl/Library/Containers/com.microsoft.Word/Data/Library/Application%20Support/Microsoft/Office/16.0/DTS/Search/%7b45D8C85A-60C3-5F4F-8F0A-AB2FB2D83FE5%7dtf0402725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F57DFDBA6EE94CB80489EC550A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89D8-DD86-D544-A27C-083E3067E88B}"/>
      </w:docPartPr>
      <w:docPartBody>
        <w:p w:rsidR="001751F3" w:rsidRDefault="008D22B9">
          <w:pPr>
            <w:pStyle w:val="D0F57DFDBA6EE94CB80489EC550AF564"/>
          </w:pPr>
          <w:r>
            <w:t>Certificate</w:t>
          </w:r>
        </w:p>
      </w:docPartBody>
    </w:docPart>
    <w:docPart>
      <w:docPartPr>
        <w:name w:val="4C3537BDC31F7043902DC67A12DB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8464E-3AF6-264C-9D1A-02E73B2AF4F1}"/>
      </w:docPartPr>
      <w:docPartBody>
        <w:p w:rsidR="001751F3" w:rsidRDefault="008D22B9">
          <w:pPr>
            <w:pStyle w:val="4C3537BDC31F7043902DC67A12DB8F04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C4581FBE5DE7914684C1DE1D61972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8E093-FC23-A840-8275-E4035D6888A6}"/>
      </w:docPartPr>
      <w:docPartBody>
        <w:p w:rsidR="001751F3" w:rsidRDefault="008D22B9">
          <w:pPr>
            <w:pStyle w:val="C4581FBE5DE7914684C1DE1D6197271F"/>
          </w:pPr>
          <w:r>
            <w:t>Recipient Name</w:t>
          </w:r>
        </w:p>
      </w:docPartBody>
    </w:docPart>
    <w:docPart>
      <w:docPartPr>
        <w:name w:val="05CBED5FE2539A44BF36FAC11AF4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40F58-713C-5846-9925-DF736CBBF67F}"/>
      </w:docPartPr>
      <w:docPartBody>
        <w:p w:rsidR="001751F3" w:rsidRDefault="008D22B9">
          <w:pPr>
            <w:pStyle w:val="05CBED5FE2539A44BF36FAC11AF43E1C"/>
          </w:pPr>
          <w:r w:rsidRPr="00D20D5E">
            <w:rPr>
              <w:rStyle w:val="Strong"/>
            </w:rPr>
            <w:t>Signed</w:t>
          </w:r>
        </w:p>
      </w:docPartBody>
    </w:docPart>
    <w:docPart>
      <w:docPartPr>
        <w:name w:val="71E65C36D9975D47BE3BEE59B9B8A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096B-DD66-F44F-B487-6FFCDBDFEA79}"/>
      </w:docPartPr>
      <w:docPartBody>
        <w:p w:rsidR="001751F3" w:rsidRDefault="008D22B9">
          <w:pPr>
            <w:pStyle w:val="71E65C36D9975D47BE3BEE59B9B8A863"/>
          </w:pPr>
          <w:r>
            <w:rPr>
              <w:rStyle w:val="Emphasis"/>
            </w:rPr>
            <w:t>Signatory Name</w:t>
          </w:r>
        </w:p>
      </w:docPartBody>
    </w:docPart>
    <w:docPart>
      <w:docPartPr>
        <w:name w:val="0100EFE482E2E547BB1BDF684471E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CFCA-91A7-AB49-B3E1-54E81AF79703}"/>
      </w:docPartPr>
      <w:docPartBody>
        <w:p w:rsidR="001751F3" w:rsidRDefault="008D22B9">
          <w:pPr>
            <w:pStyle w:val="0100EFE482E2E547BB1BDF684471EA8D"/>
          </w:pPr>
          <w:r>
            <w:t>Signatory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B9"/>
    <w:rsid w:val="001751F3"/>
    <w:rsid w:val="002D5249"/>
    <w:rsid w:val="008D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F57DFDBA6EE94CB80489EC550AF564">
    <w:name w:val="D0F57DFDBA6EE94CB80489EC550AF564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4C3537BDC31F7043902DC67A12DB8F04">
    <w:name w:val="4C3537BDC31F7043902DC67A12DB8F04"/>
  </w:style>
  <w:style w:type="paragraph" w:customStyle="1" w:styleId="C4581FBE5DE7914684C1DE1D6197271F">
    <w:name w:val="C4581FBE5DE7914684C1DE1D6197271F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05CBED5FE2539A44BF36FAC11AF43E1C">
    <w:name w:val="05CBED5FE2539A44BF36FAC11AF43E1C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71E65C36D9975D47BE3BEE59B9B8A863">
    <w:name w:val="71E65C36D9975D47BE3BEE59B9B8A863"/>
  </w:style>
  <w:style w:type="paragraph" w:customStyle="1" w:styleId="0100EFE482E2E547BB1BDF684471EA8D">
    <w:name w:val="0100EFE482E2E547BB1BDF684471E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5064F-CB9D-407A-825D-CD2EBBE6D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{45D8C85A-60C3-5F4F-8F0A-AB2FB2D83FE5}tf04027254.dotx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2021-03-29T21:40:00Z</dcterms:created>
  <dcterms:modified xsi:type="dcterms:W3CDTF">2022-03-18T14:47:00Z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